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41" w:rsidRPr="00982B32" w:rsidRDefault="00427A41" w:rsidP="00982B32">
      <w:pPr>
        <w:pStyle w:val="Heading1"/>
        <w:rPr>
          <w:rFonts w:cs="Times New Roman"/>
          <w:sz w:val="24"/>
          <w:szCs w:val="24"/>
        </w:rPr>
      </w:pPr>
      <w:bookmarkStart w:id="0" w:name="_GoBack"/>
      <w:bookmarkEnd w:id="0"/>
      <w:r w:rsidRPr="00982B32">
        <w:rPr>
          <w:sz w:val="24"/>
          <w:szCs w:val="24"/>
        </w:rPr>
        <w:t xml:space="preserve">КАЛЕНДАРНО-ТЕМАТИЧЕСКОЕ ПЛАНИРОВАНИЕ </w:t>
      </w:r>
      <w:r w:rsidRPr="00982B32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982B32">
        <w:rPr>
          <w:sz w:val="24"/>
          <w:szCs w:val="24"/>
        </w:rPr>
        <w:br/>
        <w:t>естественнонаучной направленности «</w:t>
      </w:r>
      <w:r w:rsidRPr="00982B32">
        <w:rPr>
          <w:bCs w:val="0"/>
          <w:sz w:val="24"/>
          <w:szCs w:val="24"/>
        </w:rPr>
        <w:t>Юный физик</w:t>
      </w:r>
      <w:r w:rsidRPr="00982B32">
        <w:rPr>
          <w:sz w:val="24"/>
          <w:szCs w:val="24"/>
        </w:rPr>
        <w:t xml:space="preserve">» </w:t>
      </w:r>
      <w:r w:rsidRPr="00982B32">
        <w:rPr>
          <w:sz w:val="24"/>
          <w:szCs w:val="24"/>
        </w:rPr>
        <w:br/>
        <w:t>1 год обучения</w:t>
      </w:r>
    </w:p>
    <w:p w:rsidR="00427A41" w:rsidRPr="00BB251E" w:rsidRDefault="00427A41" w:rsidP="003E465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1"/>
        <w:gridCol w:w="4252"/>
        <w:gridCol w:w="1276"/>
        <w:gridCol w:w="1843"/>
        <w:gridCol w:w="6942"/>
      </w:tblGrid>
      <w:tr w:rsidR="00427A41" w:rsidRPr="00F704DE" w:rsidTr="00E9344A">
        <w:trPr>
          <w:trHeight w:val="855"/>
        </w:trPr>
        <w:tc>
          <w:tcPr>
            <w:tcW w:w="1001" w:type="dxa"/>
            <w:vAlign w:val="center"/>
          </w:tcPr>
          <w:p w:rsidR="00427A41" w:rsidRPr="00F000C1" w:rsidRDefault="00427A41" w:rsidP="00F000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Align w:val="center"/>
          </w:tcPr>
          <w:p w:rsidR="00427A41" w:rsidRPr="00BB251E" w:rsidRDefault="00427A41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276" w:type="dxa"/>
            <w:vAlign w:val="center"/>
          </w:tcPr>
          <w:p w:rsidR="00427A41" w:rsidRPr="00BB251E" w:rsidRDefault="00427A41" w:rsidP="004111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427A41" w:rsidRPr="00BB251E" w:rsidRDefault="00427A41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6942" w:type="dxa"/>
            <w:vAlign w:val="center"/>
          </w:tcPr>
          <w:p w:rsidR="00427A41" w:rsidRPr="00BB251E" w:rsidRDefault="00427A41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230331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Вводный урок Инструкция по технике безопасности. Погрешности измерений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сентября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Погрешность прямых и косвенных измерений. Планирование эксперимента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сентября</w:t>
            </w:r>
          </w:p>
        </w:tc>
        <w:tc>
          <w:tcPr>
            <w:tcW w:w="6942" w:type="dxa"/>
          </w:tcPr>
          <w:p w:rsidR="00427A41" w:rsidRPr="00F704DE" w:rsidRDefault="00427A41" w:rsidP="008D0EEE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</w:tc>
      </w:tr>
      <w:tr w:rsidR="00427A41" w:rsidRPr="00F704DE" w:rsidTr="00E9344A">
        <w:trPr>
          <w:trHeight w:val="728"/>
        </w:trPr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Простейшие измерения. «Измерение толщины стеклянной пластинки»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сентября</w:t>
            </w:r>
          </w:p>
        </w:tc>
        <w:tc>
          <w:tcPr>
            <w:tcW w:w="6942" w:type="dxa"/>
          </w:tcPr>
          <w:p w:rsidR="00427A41" w:rsidRPr="00F704DE" w:rsidRDefault="00427A41" w:rsidP="0073408A">
            <w:hyperlink r:id="rId7" w:history="1">
              <w:r w:rsidRPr="00F704DE">
                <w:rPr>
                  <w:rStyle w:val="Hyperlink"/>
                  <w:bCs/>
                </w:rPr>
                <w:t>ОЦЕНКА ПОГРЕШНОСТЕЙ ИЗМЕРЕНИЙ ПРИ ВЫПОЛНЕНИИ</w:t>
              </w:r>
            </w:hyperlink>
          </w:p>
          <w:p w:rsidR="00427A41" w:rsidRPr="00F704DE" w:rsidRDefault="00427A41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Определение высоты дома.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сентября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Определение высоты дома.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октября</w:t>
            </w:r>
          </w:p>
        </w:tc>
        <w:tc>
          <w:tcPr>
            <w:tcW w:w="6942" w:type="dxa"/>
          </w:tcPr>
          <w:p w:rsidR="00427A41" w:rsidRPr="00F704DE" w:rsidRDefault="00427A41" w:rsidP="008D0EEE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Определение высоты дома.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октября</w:t>
            </w:r>
          </w:p>
        </w:tc>
        <w:tc>
          <w:tcPr>
            <w:tcW w:w="6942" w:type="dxa"/>
          </w:tcPr>
          <w:p w:rsidR="00427A41" w:rsidRPr="00F704DE" w:rsidRDefault="00427A41" w:rsidP="005D5F52">
            <w:pPr>
              <w:rPr>
                <w:rFonts w:ascii="Times New Roman" w:hAnsi="Times New Roman"/>
                <w:sz w:val="20"/>
                <w:szCs w:val="20"/>
              </w:rPr>
            </w:pPr>
            <w:r w:rsidRPr="00F704DE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  <w:p w:rsidR="00427A41" w:rsidRPr="00F704DE" w:rsidRDefault="00427A41" w:rsidP="00567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82266A" w:rsidRDefault="00427A41" w:rsidP="00975AD5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Наблюдение  и   измерение,  точность   измерения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октября</w:t>
            </w:r>
          </w:p>
        </w:tc>
        <w:tc>
          <w:tcPr>
            <w:tcW w:w="6942" w:type="dxa"/>
          </w:tcPr>
          <w:p w:rsidR="00427A41" w:rsidRPr="00F704DE" w:rsidRDefault="00427A41" w:rsidP="008D0EEE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Способы вычисления погрешностей, запись результата  с учетом  погрешности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</w:p>
          <w:p w:rsidR="00427A41" w:rsidRPr="00F704DE" w:rsidRDefault="00427A41" w:rsidP="00411126">
            <w:pPr>
              <w:jc w:val="center"/>
            </w:pPr>
            <w:r w:rsidRPr="00F704DE"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октября</w:t>
            </w:r>
          </w:p>
        </w:tc>
        <w:tc>
          <w:tcPr>
            <w:tcW w:w="6942" w:type="dxa"/>
          </w:tcPr>
          <w:p w:rsidR="00427A41" w:rsidRPr="00F704DE" w:rsidRDefault="00427A41" w:rsidP="005D5F52">
            <w:pPr>
              <w:rPr>
                <w:rFonts w:ascii="Times New Roman" w:hAnsi="Times New Roman"/>
              </w:rPr>
            </w:pPr>
            <w:r w:rsidRPr="00F704DE">
              <w:rPr>
                <w:rFonts w:ascii="Times New Roman" w:hAnsi="Times New Roman"/>
              </w:rPr>
              <w:t xml:space="preserve"> </w:t>
            </w:r>
          </w:p>
          <w:p w:rsidR="00427A41" w:rsidRPr="00F704DE" w:rsidRDefault="00427A41" w:rsidP="00E611AB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Проектирование эксперимента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октября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Решение экспериментальных задач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ноября</w:t>
            </w:r>
          </w:p>
        </w:tc>
        <w:tc>
          <w:tcPr>
            <w:tcW w:w="6942" w:type="dxa"/>
          </w:tcPr>
          <w:p w:rsidR="00427A41" w:rsidRPr="00F704DE" w:rsidRDefault="00427A41" w:rsidP="00573335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ЗАДАЧИ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Математическая обработка результатов эксперимента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ноября</w:t>
            </w:r>
          </w:p>
        </w:tc>
        <w:tc>
          <w:tcPr>
            <w:tcW w:w="6942" w:type="dxa"/>
          </w:tcPr>
          <w:p w:rsidR="00427A41" w:rsidRPr="00F704DE" w:rsidRDefault="00427A41" w:rsidP="009C643B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Домашние  опыты и наблюдения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ноября</w:t>
            </w:r>
          </w:p>
        </w:tc>
        <w:tc>
          <w:tcPr>
            <w:tcW w:w="6942" w:type="dxa"/>
          </w:tcPr>
          <w:p w:rsidR="00427A41" w:rsidRPr="00F704DE" w:rsidRDefault="00427A41" w:rsidP="005D5F52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F704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ОЦЕНКА ПОГРЕШНОСТЕЙ ИЗМЕРЕНИЙ ПРИ ВЫПОЛНЕНИИ</w:t>
              </w:r>
            </w:hyperlink>
          </w:p>
          <w:p w:rsidR="00427A41" w:rsidRPr="00F704DE" w:rsidRDefault="00427A41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Общий  алгоритм решения задач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ноября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F704D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Алгоритм решения задач по физике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Алгоритм преобразования единиц величины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декабря</w:t>
            </w:r>
          </w:p>
        </w:tc>
        <w:tc>
          <w:tcPr>
            <w:tcW w:w="6942" w:type="dxa"/>
          </w:tcPr>
          <w:p w:rsidR="00427A41" w:rsidRPr="00F704DE" w:rsidRDefault="00427A41" w:rsidP="000A204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8" w:history="1">
              <w:r w:rsidRPr="00F704D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Перевод единиц</w:t>
              </w:r>
            </w:hyperlink>
          </w:p>
          <w:p w:rsidR="00427A41" w:rsidRPr="00F704DE" w:rsidRDefault="00427A41" w:rsidP="009C6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Алгоритм для  определения производных  единиц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декабря</w:t>
            </w:r>
          </w:p>
        </w:tc>
        <w:tc>
          <w:tcPr>
            <w:tcW w:w="6942" w:type="dxa"/>
          </w:tcPr>
          <w:p w:rsidR="00427A41" w:rsidRPr="00F704DE" w:rsidRDefault="00427A41" w:rsidP="005D2F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9" w:history="1">
              <w:r w:rsidRPr="00F704D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Перевод единиц</w:t>
              </w:r>
            </w:hyperlink>
          </w:p>
          <w:p w:rsidR="00427A41" w:rsidRPr="00F704DE" w:rsidRDefault="00427A41" w:rsidP="009C6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5AD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Алгоритм  решения задач по  кинематике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декабря</w:t>
            </w:r>
          </w:p>
        </w:tc>
        <w:tc>
          <w:tcPr>
            <w:tcW w:w="6942" w:type="dxa"/>
          </w:tcPr>
          <w:p w:rsidR="00427A41" w:rsidRPr="00F704DE" w:rsidRDefault="00427A41" w:rsidP="005D5F52">
            <w:pPr>
              <w:rPr>
                <w:rFonts w:ascii="Times New Roman" w:hAnsi="Times New Roman"/>
              </w:rPr>
            </w:pPr>
          </w:p>
          <w:p w:rsidR="00427A41" w:rsidRPr="00F704DE" w:rsidRDefault="00427A41" w:rsidP="005616C9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F704D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Алгоритм решения задач по физике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Алгоритм  решения задач по  кинематике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декабря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F704D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Алгоритм решения задач по физике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Алгоритм решения задач  по определению механической работы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января</w:t>
            </w:r>
          </w:p>
        </w:tc>
        <w:tc>
          <w:tcPr>
            <w:tcW w:w="6942" w:type="dxa"/>
          </w:tcPr>
          <w:p w:rsidR="00427A41" w:rsidRPr="00F704DE" w:rsidRDefault="00427A41" w:rsidP="008D0EEE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F704D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Алгоритм решения задач по физике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Алгоритм решения  задач  на законы сохранения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января</w:t>
            </w:r>
          </w:p>
        </w:tc>
        <w:tc>
          <w:tcPr>
            <w:tcW w:w="6942" w:type="dxa"/>
          </w:tcPr>
          <w:p w:rsidR="00427A41" w:rsidRPr="00F704DE" w:rsidRDefault="00427A41" w:rsidP="009C643B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F704D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Алгоритм решения задач по физике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Алгоритм решения  задач  на  уравнение теплового баланса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января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F704D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Алгоритм решения задач по физике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Задачи с элементами исследования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февраля</w:t>
            </w:r>
          </w:p>
        </w:tc>
        <w:tc>
          <w:tcPr>
            <w:tcW w:w="6942" w:type="dxa"/>
          </w:tcPr>
          <w:p w:rsidR="00427A41" w:rsidRPr="00F704DE" w:rsidRDefault="00427A41" w:rsidP="008D0EEE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F704D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задачи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Графические задачи различных  типов</w:t>
            </w:r>
          </w:p>
        </w:tc>
        <w:tc>
          <w:tcPr>
            <w:tcW w:w="1276" w:type="dxa"/>
            <w:vAlign w:val="center"/>
          </w:tcPr>
          <w:p w:rsidR="00427A41" w:rsidRDefault="00427A41" w:rsidP="004111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A41" w:rsidRPr="00F704DE" w:rsidRDefault="00427A41" w:rsidP="004111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февраля</w:t>
            </w:r>
          </w:p>
        </w:tc>
        <w:tc>
          <w:tcPr>
            <w:tcW w:w="6942" w:type="dxa"/>
          </w:tcPr>
          <w:p w:rsidR="00427A41" w:rsidRPr="00F704DE" w:rsidRDefault="00427A41" w:rsidP="00F47460">
            <w:pPr>
              <w:rPr>
                <w:rFonts w:ascii="Times New Roman" w:hAnsi="Times New Roman"/>
              </w:rPr>
            </w:pPr>
          </w:p>
          <w:p w:rsidR="00427A41" w:rsidRPr="00F704DE" w:rsidRDefault="00427A41" w:rsidP="00477841">
            <w:pPr>
              <w:jc w:val="both"/>
              <w:rPr>
                <w:rFonts w:ascii="Times New Roman" w:hAnsi="Times New Roman"/>
              </w:rPr>
            </w:pPr>
            <w:hyperlink r:id="rId26" w:history="1">
              <w:r w:rsidRPr="00F704DE">
                <w:rPr>
                  <w:rStyle w:val="Hyperlink"/>
                  <w:rFonts w:ascii="Times New Roman" w:hAnsi="Times New Roman"/>
                </w:rPr>
                <w:t>ЧТО ТАКОЕ ГРАФИК?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Расчет  электрических  цепей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5D2F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февраля</w:t>
            </w:r>
          </w:p>
        </w:tc>
        <w:tc>
          <w:tcPr>
            <w:tcW w:w="6942" w:type="dxa"/>
          </w:tcPr>
          <w:p w:rsidR="00427A41" w:rsidRPr="00F704DE" w:rsidRDefault="00427A41" w:rsidP="005D2FE6">
            <w:pPr>
              <w:rPr>
                <w:rFonts w:ascii="Times New Roman" w:hAnsi="Times New Roman"/>
              </w:rPr>
            </w:pPr>
            <w:hyperlink r:id="rId27" w:history="1">
              <w:r w:rsidRPr="00F704DE">
                <w:rPr>
                  <w:rStyle w:val="Hyperlink"/>
                  <w:rFonts w:ascii="Times New Roman" w:hAnsi="Times New Roman"/>
                </w:rPr>
                <w:t>Расчет электрических цепей</w:t>
              </w:r>
            </w:hyperlink>
            <w:r w:rsidRPr="00F704DE">
              <w:rPr>
                <w:rFonts w:ascii="Times New Roman" w:hAnsi="Times New Roman"/>
              </w:rPr>
              <w:br/>
            </w:r>
            <w:r w:rsidRPr="00F704DE">
              <w:rPr>
                <w:rFonts w:ascii="Times New Roman" w:hAnsi="Times New Roman"/>
              </w:rPr>
              <w:br/>
            </w: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82266A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Задачи по гидро- и аэродинамике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февраля</w:t>
            </w:r>
          </w:p>
        </w:tc>
        <w:tc>
          <w:tcPr>
            <w:tcW w:w="6942" w:type="dxa"/>
          </w:tcPr>
          <w:p w:rsidR="00427A41" w:rsidRPr="00F704DE" w:rsidRDefault="00427A41" w:rsidP="005D2FE6">
            <w:pPr>
              <w:rPr>
                <w:rFonts w:ascii="Times New Roman" w:hAnsi="Times New Roman"/>
                <w:sz w:val="24"/>
                <w:szCs w:val="24"/>
              </w:rPr>
            </w:pPr>
            <w:r w:rsidRPr="00F704DE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8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http://class-fizika.ru/sd011.html</w:t>
              </w:r>
            </w:hyperlink>
          </w:p>
          <w:p w:rsidR="00427A41" w:rsidRPr="00F704DE" w:rsidRDefault="00427A41" w:rsidP="005F1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BD3980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Нестандартные задачи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марта</w:t>
            </w:r>
          </w:p>
        </w:tc>
        <w:tc>
          <w:tcPr>
            <w:tcW w:w="6942" w:type="dxa"/>
          </w:tcPr>
          <w:p w:rsidR="00427A41" w:rsidRPr="00F704DE" w:rsidRDefault="00427A41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задачи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BD3980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Создание электронной презентации к уроку физики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марта</w:t>
            </w:r>
          </w:p>
        </w:tc>
        <w:tc>
          <w:tcPr>
            <w:tcW w:w="6942" w:type="dxa"/>
          </w:tcPr>
          <w:p w:rsidR="00427A41" w:rsidRPr="00F704DE" w:rsidRDefault="00427A41" w:rsidP="00F47460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427A41" w:rsidRPr="00F704DE" w:rsidRDefault="00427A41" w:rsidP="00D53F14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704D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Создание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BD3980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Интересные явления в природе. Занимательные опыты.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марта</w:t>
            </w:r>
          </w:p>
        </w:tc>
        <w:tc>
          <w:tcPr>
            <w:tcW w:w="6942" w:type="dxa"/>
          </w:tcPr>
          <w:p w:rsidR="00427A41" w:rsidRPr="00F704DE" w:rsidRDefault="00427A41" w:rsidP="009C643B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опыты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BD3980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Подготовка защиты исследования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марта</w:t>
            </w:r>
          </w:p>
        </w:tc>
        <w:tc>
          <w:tcPr>
            <w:tcW w:w="6942" w:type="dxa"/>
          </w:tcPr>
          <w:p w:rsidR="00427A41" w:rsidRPr="00F704DE" w:rsidRDefault="00427A41" w:rsidP="009C643B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защита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BD3980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Подготовка защиты исследования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апреля</w:t>
            </w:r>
          </w:p>
        </w:tc>
        <w:tc>
          <w:tcPr>
            <w:tcW w:w="6942" w:type="dxa"/>
          </w:tcPr>
          <w:p w:rsidR="00427A41" w:rsidRPr="00F704DE" w:rsidRDefault="00427A41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защита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Подготовка защиты исследования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апреля</w:t>
            </w:r>
          </w:p>
        </w:tc>
        <w:tc>
          <w:tcPr>
            <w:tcW w:w="6942" w:type="dxa"/>
          </w:tcPr>
          <w:p w:rsidR="00427A41" w:rsidRPr="00F704DE" w:rsidRDefault="00427A41" w:rsidP="00F47460">
            <w:pPr>
              <w:rPr>
                <w:rFonts w:ascii="Times New Roman" w:hAnsi="Times New Roman"/>
              </w:rPr>
            </w:pPr>
            <w:r w:rsidRPr="00F704DE">
              <w:rPr>
                <w:rFonts w:ascii="Times New Roman" w:hAnsi="Times New Roman"/>
              </w:rPr>
              <w:t xml:space="preserve"> </w:t>
            </w:r>
            <w:hyperlink r:id="rId34" w:history="1">
              <w:r w:rsidRPr="00F704DE">
                <w:rPr>
                  <w:rStyle w:val="Hyperlink"/>
                  <w:rFonts w:ascii="Times New Roman" w:hAnsi="Times New Roman"/>
                </w:rPr>
                <w:t>защита</w:t>
              </w:r>
            </w:hyperlink>
          </w:p>
          <w:p w:rsidR="00427A41" w:rsidRPr="00F704DE" w:rsidRDefault="00427A41" w:rsidP="00567EA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Звуковые волны. Занимательные опыты по звуку.</w:t>
            </w:r>
          </w:p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апреля</w:t>
            </w:r>
          </w:p>
        </w:tc>
        <w:tc>
          <w:tcPr>
            <w:tcW w:w="6942" w:type="dxa"/>
          </w:tcPr>
          <w:p w:rsidR="00427A41" w:rsidRPr="00F704DE" w:rsidRDefault="00427A41" w:rsidP="00F47460">
            <w:pPr>
              <w:rPr>
                <w:rStyle w:val="Hyperlink"/>
                <w:rFonts w:ascii="Times New Roman" w:hAnsi="Times New Roman"/>
              </w:rPr>
            </w:pPr>
            <w:r w:rsidRPr="00F704DE">
              <w:rPr>
                <w:rFonts w:ascii="Times New Roman" w:hAnsi="Times New Roman"/>
              </w:rPr>
              <w:t xml:space="preserve"> </w:t>
            </w:r>
            <w:r w:rsidRPr="00F704D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704DE">
              <w:rPr>
                <w:rFonts w:ascii="Times New Roman" w:hAnsi="Times New Roman"/>
                <w:sz w:val="24"/>
                <w:szCs w:val="24"/>
              </w:rPr>
              <w:instrText xml:space="preserve"> HYPERLINK "http://class-fizika.ru/op83-30.html" </w:instrText>
            </w:r>
            <w:r w:rsidRPr="00982B32">
              <w:rPr>
                <w:rFonts w:ascii="Times New Roman" w:hAnsi="Times New Roman"/>
                <w:sz w:val="24"/>
                <w:szCs w:val="24"/>
              </w:rPr>
            </w:r>
            <w:r w:rsidRPr="00F704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427A41" w:rsidRPr="00F704DE" w:rsidRDefault="00427A41" w:rsidP="00D53F14">
            <w:pPr>
              <w:rPr>
                <w:rFonts w:ascii="Times New Roman" w:hAnsi="Times New Roman"/>
                <w:sz w:val="24"/>
                <w:szCs w:val="24"/>
              </w:rPr>
            </w:pPr>
            <w:r w:rsidRPr="00F704DE">
              <w:rPr>
                <w:rStyle w:val="Hyperlink"/>
                <w:rFonts w:ascii="Times New Roman" w:hAnsi="Times New Roman"/>
                <w:sz w:val="24"/>
                <w:szCs w:val="24"/>
              </w:rPr>
              <w:t>Опыты</w:t>
            </w:r>
            <w:r w:rsidRPr="00F704D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Оптика. Занимательные опыты по оптике.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апреля</w:t>
            </w:r>
          </w:p>
        </w:tc>
        <w:tc>
          <w:tcPr>
            <w:tcW w:w="6942" w:type="dxa"/>
          </w:tcPr>
          <w:p w:rsidR="00427A41" w:rsidRPr="00F704DE" w:rsidRDefault="00427A41" w:rsidP="009C643B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Опыты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Строение солнечной системы. Наблюдение за звездным небом.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Строение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Проектная работа. Изготовление самодельного оборудования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мая</w:t>
            </w:r>
          </w:p>
        </w:tc>
        <w:tc>
          <w:tcPr>
            <w:tcW w:w="6942" w:type="dxa"/>
          </w:tcPr>
          <w:p w:rsidR="00427A41" w:rsidRPr="00F704DE" w:rsidRDefault="00427A41" w:rsidP="009C643B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Проект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463C4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Проектная работа. Изготовление самодельного оборудования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Проект</w:t>
              </w:r>
            </w:hyperlink>
          </w:p>
        </w:tc>
      </w:tr>
      <w:tr w:rsidR="00427A41" w:rsidRPr="00F704DE" w:rsidTr="00E9344A">
        <w:tc>
          <w:tcPr>
            <w:tcW w:w="1001" w:type="dxa"/>
            <w:vAlign w:val="center"/>
          </w:tcPr>
          <w:p w:rsidR="00427A41" w:rsidRPr="00F000C1" w:rsidRDefault="00427A41" w:rsidP="00F000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27A41" w:rsidRPr="00C05225" w:rsidRDefault="00427A41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65CA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Защита проекта. Выставка работ.</w:t>
            </w:r>
          </w:p>
        </w:tc>
        <w:tc>
          <w:tcPr>
            <w:tcW w:w="1276" w:type="dxa"/>
            <w:vAlign w:val="center"/>
          </w:tcPr>
          <w:p w:rsidR="00427A41" w:rsidRPr="00F704DE" w:rsidRDefault="00427A41" w:rsidP="00411126">
            <w:pPr>
              <w:jc w:val="center"/>
            </w:pPr>
            <w:r w:rsidRPr="00371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мая</w:t>
            </w:r>
          </w:p>
        </w:tc>
        <w:tc>
          <w:tcPr>
            <w:tcW w:w="6942" w:type="dxa"/>
          </w:tcPr>
          <w:p w:rsidR="00427A41" w:rsidRPr="00F704DE" w:rsidRDefault="00427A41" w:rsidP="005F1E07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F70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Проект</w:t>
              </w:r>
            </w:hyperlink>
          </w:p>
        </w:tc>
      </w:tr>
      <w:tr w:rsidR="00427A41" w:rsidRPr="00F704DE" w:rsidTr="00D96DDC">
        <w:tc>
          <w:tcPr>
            <w:tcW w:w="1001" w:type="dxa"/>
            <w:vAlign w:val="center"/>
          </w:tcPr>
          <w:p w:rsidR="00427A41" w:rsidRPr="00F000C1" w:rsidRDefault="00427A41" w:rsidP="00E01C8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27A41" w:rsidRPr="0046197D" w:rsidRDefault="00427A41" w:rsidP="00430A2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6197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27A41" w:rsidRPr="00E01C8F" w:rsidRDefault="00427A41" w:rsidP="00430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ов</w:t>
            </w:r>
          </w:p>
        </w:tc>
        <w:tc>
          <w:tcPr>
            <w:tcW w:w="1843" w:type="dxa"/>
          </w:tcPr>
          <w:p w:rsidR="00427A41" w:rsidRDefault="00427A41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42" w:type="dxa"/>
          </w:tcPr>
          <w:p w:rsidR="00427A41" w:rsidRPr="00F704DE" w:rsidRDefault="00427A41" w:rsidP="005F1E07"/>
        </w:tc>
      </w:tr>
    </w:tbl>
    <w:p w:rsidR="00427A41" w:rsidRPr="00BB251E" w:rsidRDefault="00427A41" w:rsidP="003E4654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 w:rsidRPr="00BB251E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427A41" w:rsidRPr="00BB251E" w:rsidRDefault="00427A41">
      <w:pPr>
        <w:rPr>
          <w:rFonts w:ascii="Times New Roman" w:hAnsi="Times New Roman"/>
          <w:sz w:val="24"/>
          <w:szCs w:val="24"/>
          <w:lang w:val="en-US"/>
        </w:rPr>
      </w:pPr>
    </w:p>
    <w:sectPr w:rsidR="00427A41" w:rsidRPr="00BB251E" w:rsidSect="003E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F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A2B6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5155B"/>
    <w:multiLevelType w:val="hybridMultilevel"/>
    <w:tmpl w:val="EAB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B090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E408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D4D17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49C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C38E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65F4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B378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C6E7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AB526D"/>
    <w:multiLevelType w:val="hybridMultilevel"/>
    <w:tmpl w:val="E1AC1F08"/>
    <w:lvl w:ilvl="0" w:tplc="03BA58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48571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D29C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4325003"/>
    <w:multiLevelType w:val="hybridMultilevel"/>
    <w:tmpl w:val="027A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CB6439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C5608"/>
    <w:multiLevelType w:val="hybridMultilevel"/>
    <w:tmpl w:val="9EF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BB618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66C2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403890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A551A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4274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DE071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A671E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9"/>
  </w:num>
  <w:num w:numId="10">
    <w:abstractNumId w:val="8"/>
  </w:num>
  <w:num w:numId="11">
    <w:abstractNumId w:val="22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23"/>
  </w:num>
  <w:num w:numId="17">
    <w:abstractNumId w:val="6"/>
  </w:num>
  <w:num w:numId="18">
    <w:abstractNumId w:val="20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54"/>
    <w:rsid w:val="00056E80"/>
    <w:rsid w:val="00065CA2"/>
    <w:rsid w:val="000A2043"/>
    <w:rsid w:val="000C0776"/>
    <w:rsid w:val="000E09D0"/>
    <w:rsid w:val="00124438"/>
    <w:rsid w:val="00230331"/>
    <w:rsid w:val="00252241"/>
    <w:rsid w:val="002C5E24"/>
    <w:rsid w:val="002D00D7"/>
    <w:rsid w:val="002F4AB3"/>
    <w:rsid w:val="00371D51"/>
    <w:rsid w:val="003770F3"/>
    <w:rsid w:val="003A5A01"/>
    <w:rsid w:val="003E4654"/>
    <w:rsid w:val="00411126"/>
    <w:rsid w:val="00427A41"/>
    <w:rsid w:val="00430A2F"/>
    <w:rsid w:val="004554AC"/>
    <w:rsid w:val="004607E5"/>
    <w:rsid w:val="0046197D"/>
    <w:rsid w:val="00477841"/>
    <w:rsid w:val="005616C9"/>
    <w:rsid w:val="00567EA8"/>
    <w:rsid w:val="00573335"/>
    <w:rsid w:val="005D2FE6"/>
    <w:rsid w:val="005D5F52"/>
    <w:rsid w:val="005D7A17"/>
    <w:rsid w:val="005F1E07"/>
    <w:rsid w:val="0064062C"/>
    <w:rsid w:val="006868D4"/>
    <w:rsid w:val="0073408A"/>
    <w:rsid w:val="0082266A"/>
    <w:rsid w:val="00842946"/>
    <w:rsid w:val="008D0EEE"/>
    <w:rsid w:val="00932A11"/>
    <w:rsid w:val="00975AD5"/>
    <w:rsid w:val="00982B32"/>
    <w:rsid w:val="00997A06"/>
    <w:rsid w:val="009C643B"/>
    <w:rsid w:val="00B37BB1"/>
    <w:rsid w:val="00BB251E"/>
    <w:rsid w:val="00BD3980"/>
    <w:rsid w:val="00C05225"/>
    <w:rsid w:val="00CF6FA6"/>
    <w:rsid w:val="00D53F14"/>
    <w:rsid w:val="00D60B29"/>
    <w:rsid w:val="00D96DDC"/>
    <w:rsid w:val="00E01C8F"/>
    <w:rsid w:val="00E611AB"/>
    <w:rsid w:val="00E9344A"/>
    <w:rsid w:val="00EF3214"/>
    <w:rsid w:val="00F000C1"/>
    <w:rsid w:val="00F21019"/>
    <w:rsid w:val="00F317CD"/>
    <w:rsid w:val="00F463C4"/>
    <w:rsid w:val="00F47460"/>
    <w:rsid w:val="00F7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2B3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B32"/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2C5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6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463C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7/412/494.php" TargetMode="External"/><Relationship Id="rId13" Type="http://schemas.openxmlformats.org/officeDocument/2006/relationships/hyperlink" Target="https://pandia.ru/text/77/412/494.php" TargetMode="External"/><Relationship Id="rId18" Type="http://schemas.openxmlformats.org/officeDocument/2006/relationships/hyperlink" Target="http://spacemath.xyz/perevod_edinic/" TargetMode="External"/><Relationship Id="rId26" Type="http://schemas.openxmlformats.org/officeDocument/2006/relationships/hyperlink" Target="http://perspektiva.beluo31.ru/wp-content/uploads/2020/05/%D0%9B%D0%B0%D0%B4%D0%BD%D1%8B%D1%85-%D0%9C%D0%A1_%D0%93%D1%80%D0%B0%D1%84%D0%B8%D1%87%D0%B5%D1%81%D0%BA%D0%B8%D0%B9-%D0%BC%D0%B5%D1%82%D0%BE%D0%B4-%D1%80%D0%B5%D1%88%D0%B5%D0%BD%D0%B8%D1%8F-%D0%B7%D0%B0%D0%B4%D0%B0%D1%87-%D0%BF%D0%BE-%D1%84%D0%B8%D0%B7%D0%B8%D0%BA%D0%B5_%D0%BC%D0%B5%D1%82%D0%BE%D0%B4%D0%B8%D1%87%D0%B5%D1%81%D0%BA%D0%BE%D0%B5-%D0%BF%D0%BE%D1%81%D0%BE%D0%B1%D0%B8%D0%B5.pdf" TargetMode="External"/><Relationship Id="rId39" Type="http://schemas.openxmlformats.org/officeDocument/2006/relationships/hyperlink" Target="https://infourok.ru/proektnaya-rabota-izgotovlenie-fizicheskogo-oborudovaniya-svoimi-rukamikl-361037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77/502/3816.php" TargetMode="External"/><Relationship Id="rId34" Type="http://schemas.openxmlformats.org/officeDocument/2006/relationships/hyperlink" Target="https://obuchonok.ru/node/5781" TargetMode="External"/><Relationship Id="rId7" Type="http://schemas.openxmlformats.org/officeDocument/2006/relationships/hyperlink" Target="https://pandia.ru/text/77/412/494.php" TargetMode="External"/><Relationship Id="rId12" Type="http://schemas.openxmlformats.org/officeDocument/2006/relationships/hyperlink" Target="https://pandia.ru/text/77/412/494.php" TargetMode="External"/><Relationship Id="rId17" Type="http://schemas.openxmlformats.org/officeDocument/2006/relationships/hyperlink" Target="https://pandia.ru/text/77/502/3816.php" TargetMode="External"/><Relationship Id="rId25" Type="http://schemas.openxmlformats.org/officeDocument/2006/relationships/hyperlink" Target="https://infourok.ru/issledovatelskie-zadaniya-na-urokah-fiziki-1053537.html" TargetMode="External"/><Relationship Id="rId33" Type="http://schemas.openxmlformats.org/officeDocument/2006/relationships/hyperlink" Target="https://obuchonok.ru/node/5781" TargetMode="External"/><Relationship Id="rId38" Type="http://schemas.openxmlformats.org/officeDocument/2006/relationships/hyperlink" Target="https://infourok.ru/proektnaya-rabota-izgotovlenie-fizicheskogo-oborudovaniya-svoimi-rukamikl-361037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77/412/494.php" TargetMode="External"/><Relationship Id="rId20" Type="http://schemas.openxmlformats.org/officeDocument/2006/relationships/hyperlink" Target="https://pandia.ru/text/77/502/3816.php" TargetMode="External"/><Relationship Id="rId29" Type="http://schemas.openxmlformats.org/officeDocument/2006/relationships/hyperlink" Target="https://infourok.ru/prezentaciya-reshenie-nestandartnih-zadach-po-fizike-1408528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77/412/494.php" TargetMode="External"/><Relationship Id="rId11" Type="http://schemas.openxmlformats.org/officeDocument/2006/relationships/hyperlink" Target="https://pandia.ru/text/77/412/494.php" TargetMode="External"/><Relationship Id="rId24" Type="http://schemas.openxmlformats.org/officeDocument/2006/relationships/hyperlink" Target="https://pandia.ru/text/77/502/3816.php" TargetMode="External"/><Relationship Id="rId32" Type="http://schemas.openxmlformats.org/officeDocument/2006/relationships/hyperlink" Target="https://obuchonok.ru/node/5781" TargetMode="External"/><Relationship Id="rId37" Type="http://schemas.openxmlformats.org/officeDocument/2006/relationships/hyperlink" Target="https://infourok.ru/proektnaya-rabota-izgotovlenie-fizicheskogo-oborudovaniya-svoimi-rukamikl-3610379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andia.ru/text/77/412/494.php" TargetMode="External"/><Relationship Id="rId15" Type="http://schemas.openxmlformats.org/officeDocument/2006/relationships/hyperlink" Target="https://pandia.ru/text/77/412/494.php" TargetMode="External"/><Relationship Id="rId23" Type="http://schemas.openxmlformats.org/officeDocument/2006/relationships/hyperlink" Target="https://pandia.ru/text/77/502/3816.php" TargetMode="External"/><Relationship Id="rId28" Type="http://schemas.openxmlformats.org/officeDocument/2006/relationships/hyperlink" Target="http://class-fizika.ru/sd011.html" TargetMode="External"/><Relationship Id="rId36" Type="http://schemas.openxmlformats.org/officeDocument/2006/relationships/hyperlink" Target="https://dtdm69.ru/sites/6-dtdm/uploads/files/lekcii%20planetary/5-9%20klassov.pdf" TargetMode="External"/><Relationship Id="rId10" Type="http://schemas.openxmlformats.org/officeDocument/2006/relationships/hyperlink" Target="https://pandia.ru/text/77/412/494.php" TargetMode="External"/><Relationship Id="rId19" Type="http://schemas.openxmlformats.org/officeDocument/2006/relationships/hyperlink" Target="http://spacemath.xyz/perevod_edinic/" TargetMode="External"/><Relationship Id="rId31" Type="http://schemas.openxmlformats.org/officeDocument/2006/relationships/hyperlink" Target="https://urok.1sept.ru/articles/524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7/412/494.php" TargetMode="External"/><Relationship Id="rId14" Type="http://schemas.openxmlformats.org/officeDocument/2006/relationships/hyperlink" Target="https://multiurok.ru/files/ekspierimiental-nyie-zadachi-pri-obuchienii-fizikie.html" TargetMode="External"/><Relationship Id="rId22" Type="http://schemas.openxmlformats.org/officeDocument/2006/relationships/hyperlink" Target="https://pandia.ru/text/77/502/3816.php" TargetMode="External"/><Relationship Id="rId27" Type="http://schemas.openxmlformats.org/officeDocument/2006/relationships/hyperlink" Target="https://amperof.ru/teoriya/raschet-elektricheskix-cepej.html" TargetMode="External"/><Relationship Id="rId30" Type="http://schemas.openxmlformats.org/officeDocument/2006/relationships/hyperlink" Target="https://interneturok.ru/lesson/informatika/9-klass/sredstva-i-tehnologii-predstavleniya-multimediynoy-informatsii/sozdanie-prezentatsiy" TargetMode="External"/><Relationship Id="rId35" Type="http://schemas.openxmlformats.org/officeDocument/2006/relationships/hyperlink" Target="http://class-fizika.ru/op145-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5</Pages>
  <Words>969</Words>
  <Characters>5527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21</cp:revision>
  <dcterms:created xsi:type="dcterms:W3CDTF">2020-05-28T11:16:00Z</dcterms:created>
  <dcterms:modified xsi:type="dcterms:W3CDTF">2020-11-17T10:46:00Z</dcterms:modified>
</cp:coreProperties>
</file>